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5" w:rsidRDefault="00A032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Ceroc Escape</w:t>
      </w:r>
      <w:bookmarkStart w:id="0" w:name="_GoBack"/>
      <w:bookmarkEnd w:id="0"/>
      <w:r w:rsidR="00327EB6">
        <w:rPr>
          <w:rFonts w:ascii="Arial" w:hAnsi="Arial" w:cs="Arial"/>
          <w:b/>
          <w:sz w:val="28"/>
          <w:szCs w:val="28"/>
        </w:rPr>
        <w:t>…</w:t>
      </w:r>
      <w:r w:rsidR="00293B86">
        <w:rPr>
          <w:rFonts w:ascii="Arial" w:hAnsi="Arial" w:cs="Arial"/>
          <w:b/>
          <w:sz w:val="28"/>
          <w:szCs w:val="28"/>
        </w:rPr>
        <w:t>HAVE YOUR SAY!</w:t>
      </w:r>
      <w:r w:rsidR="00327EB6">
        <w:rPr>
          <w:rFonts w:ascii="Arial" w:hAnsi="Arial" w:cs="Arial"/>
          <w:b/>
          <w:sz w:val="28"/>
          <w:szCs w:val="28"/>
        </w:rPr>
        <w:t xml:space="preserve"> </w:t>
      </w:r>
    </w:p>
    <w:p w:rsidR="00C93251" w:rsidRDefault="00293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good, the bad and the downright ugly…all of your feedback is read and valued</w:t>
      </w:r>
      <w:r w:rsidR="00D1281A">
        <w:rPr>
          <w:rFonts w:ascii="Arial" w:hAnsi="Arial" w:cs="Arial"/>
          <w:sz w:val="24"/>
          <w:szCs w:val="24"/>
        </w:rPr>
        <w:t>. You will also be entered into our free prize draw to win your next weekender chalet for free!</w:t>
      </w:r>
    </w:p>
    <w:p w:rsidR="00293B86" w:rsidRDefault="00293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93B86" w:rsidRDefault="00445517" w:rsidP="00293B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were</w:t>
      </w:r>
      <w:r w:rsidR="00D1281A">
        <w:rPr>
          <w:rFonts w:ascii="Arial" w:hAnsi="Arial" w:cs="Arial"/>
          <w:sz w:val="24"/>
          <w:szCs w:val="24"/>
        </w:rPr>
        <w:t xml:space="preserve"> you f</w:t>
      </w:r>
      <w:r w:rsidR="00293B86">
        <w:rPr>
          <w:rFonts w:ascii="Arial" w:hAnsi="Arial" w:cs="Arial"/>
          <w:sz w:val="24"/>
          <w:szCs w:val="24"/>
        </w:rPr>
        <w:t>avourite lessons</w:t>
      </w:r>
      <w:r w:rsidR="00AF5AF6">
        <w:rPr>
          <w:rFonts w:ascii="Arial" w:hAnsi="Arial" w:cs="Arial"/>
          <w:sz w:val="24"/>
          <w:szCs w:val="24"/>
        </w:rPr>
        <w:t xml:space="preserve"> and</w:t>
      </w:r>
      <w:r w:rsidR="00D1281A">
        <w:rPr>
          <w:rFonts w:ascii="Arial" w:hAnsi="Arial" w:cs="Arial"/>
          <w:sz w:val="24"/>
          <w:szCs w:val="24"/>
        </w:rPr>
        <w:t xml:space="preserve">/or </w:t>
      </w:r>
      <w:r w:rsidR="00293B86">
        <w:rPr>
          <w:rFonts w:ascii="Arial" w:hAnsi="Arial" w:cs="Arial"/>
          <w:sz w:val="24"/>
          <w:szCs w:val="24"/>
        </w:rPr>
        <w:t>teachers?</w:t>
      </w:r>
    </w:p>
    <w:p w:rsidR="00293B86" w:rsidRDefault="00AF5AF6" w:rsidP="00293B8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1281A" w:rsidRDefault="00D1281A" w:rsidP="00D128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293B86">
      <w:pPr>
        <w:pStyle w:val="ListParagraph"/>
        <w:rPr>
          <w:rFonts w:ascii="Arial" w:hAnsi="Arial" w:cs="Arial"/>
          <w:sz w:val="24"/>
          <w:szCs w:val="24"/>
        </w:rPr>
      </w:pPr>
    </w:p>
    <w:p w:rsidR="00293B86" w:rsidRDefault="00D1281A" w:rsidP="00293B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classes were your least favourite and why</w:t>
      </w:r>
      <w:r w:rsidR="00AF5AF6">
        <w:rPr>
          <w:rFonts w:ascii="Arial" w:hAnsi="Arial" w:cs="Arial"/>
          <w:sz w:val="24"/>
          <w:szCs w:val="24"/>
        </w:rPr>
        <w:t>?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1281A" w:rsidRDefault="00D1281A" w:rsidP="00D128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</w:p>
    <w:p w:rsidR="00AF5AF6" w:rsidRDefault="00D1281A" w:rsidP="00293B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your hottest DJ</w:t>
      </w:r>
      <w:r w:rsidR="00AF5AF6">
        <w:rPr>
          <w:rFonts w:ascii="Arial" w:hAnsi="Arial" w:cs="Arial"/>
          <w:sz w:val="24"/>
          <w:szCs w:val="24"/>
        </w:rPr>
        <w:t>?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1281A" w:rsidRDefault="00D1281A" w:rsidP="00D128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</w:p>
    <w:p w:rsidR="00AF5AF6" w:rsidRDefault="00D1281A" w:rsidP="00293B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music or tracks did you not personally enjoy</w:t>
      </w:r>
      <w:r w:rsidR="00AF5AF6">
        <w:rPr>
          <w:rFonts w:ascii="Arial" w:hAnsi="Arial" w:cs="Arial"/>
          <w:sz w:val="24"/>
          <w:szCs w:val="24"/>
        </w:rPr>
        <w:t>?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1281A" w:rsidRDefault="00D1281A" w:rsidP="00D128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</w:p>
    <w:p w:rsidR="00AF5AF6" w:rsidRDefault="00D1281A" w:rsidP="00AF5A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suggestions you would like to see at our next event</w:t>
      </w:r>
      <w:r w:rsidR="00AF5AF6">
        <w:rPr>
          <w:rFonts w:ascii="Arial" w:hAnsi="Arial" w:cs="Arial"/>
          <w:sz w:val="24"/>
          <w:szCs w:val="24"/>
        </w:rPr>
        <w:t>?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1281A" w:rsidRDefault="00D1281A" w:rsidP="00D128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</w:p>
    <w:p w:rsidR="00AF5AF6" w:rsidRDefault="00AF5AF6" w:rsidP="00AF5AF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we shouldn’t bother with</w:t>
      </w:r>
      <w:r w:rsidR="00D1281A">
        <w:rPr>
          <w:rFonts w:ascii="Arial" w:hAnsi="Arial" w:cs="Arial"/>
          <w:sz w:val="24"/>
          <w:szCs w:val="24"/>
        </w:rPr>
        <w:t xml:space="preserve"> next time</w:t>
      </w:r>
      <w:r>
        <w:rPr>
          <w:rFonts w:ascii="Arial" w:hAnsi="Arial" w:cs="Arial"/>
          <w:sz w:val="24"/>
          <w:szCs w:val="24"/>
        </w:rPr>
        <w:t>?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D1281A" w:rsidRDefault="00D1281A" w:rsidP="00D1281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</w:p>
    <w:p w:rsidR="00AF5AF6" w:rsidRDefault="00AF5AF6" w:rsidP="00AF5AF6">
      <w:pPr>
        <w:pStyle w:val="ListParagraph"/>
        <w:rPr>
          <w:rFonts w:ascii="Arial" w:hAnsi="Arial" w:cs="Arial"/>
          <w:sz w:val="24"/>
          <w:szCs w:val="24"/>
        </w:rPr>
      </w:pPr>
    </w:p>
    <w:p w:rsidR="00AF5AF6" w:rsidRDefault="00AF5AF6" w:rsidP="00AF5AF6">
      <w:pPr>
        <w:rPr>
          <w:rFonts w:ascii="Arial" w:hAnsi="Arial" w:cs="Arial"/>
          <w:sz w:val="24"/>
          <w:szCs w:val="24"/>
        </w:rPr>
      </w:pPr>
      <w:r w:rsidRPr="00AF5AF6">
        <w:rPr>
          <w:rFonts w:ascii="Arial" w:hAnsi="Arial" w:cs="Arial"/>
          <w:sz w:val="24"/>
          <w:szCs w:val="24"/>
        </w:rPr>
        <w:t>Please leave your contact details if you wish to receive a response.</w:t>
      </w:r>
    </w:p>
    <w:p w:rsidR="00AF5AF6" w:rsidRDefault="00AF5AF6" w:rsidP="00AF5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 Email____________________________________________</w:t>
      </w:r>
    </w:p>
    <w:p w:rsidR="00C93251" w:rsidRDefault="00D1281A" w:rsidP="00AF5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weekenders have you attended?</w:t>
      </w:r>
      <w:r w:rsidR="00C93251">
        <w:rPr>
          <w:rFonts w:ascii="Arial" w:hAnsi="Arial" w:cs="Arial"/>
          <w:sz w:val="24"/>
          <w:szCs w:val="24"/>
        </w:rPr>
        <w:t>______________________________</w:t>
      </w:r>
    </w:p>
    <w:p w:rsidR="00327EB6" w:rsidRDefault="00327EB6" w:rsidP="00AF5AF6">
      <w:pPr>
        <w:rPr>
          <w:rFonts w:ascii="Arial" w:hAnsi="Arial" w:cs="Arial"/>
          <w:sz w:val="24"/>
          <w:szCs w:val="24"/>
        </w:rPr>
      </w:pPr>
    </w:p>
    <w:p w:rsidR="00D1281A" w:rsidRPr="00AF5AF6" w:rsidRDefault="00D1281A" w:rsidP="00327E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use reverse for additional comments)</w:t>
      </w:r>
    </w:p>
    <w:sectPr w:rsidR="00D1281A" w:rsidRPr="00AF5AF6" w:rsidSect="00AF5A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F6" w:rsidRDefault="00AF5AF6" w:rsidP="008463AE">
      <w:pPr>
        <w:spacing w:after="0" w:line="240" w:lineRule="auto"/>
      </w:pPr>
      <w:r>
        <w:separator/>
      </w:r>
    </w:p>
  </w:endnote>
  <w:endnote w:type="continuationSeparator" w:id="0">
    <w:p w:rsidR="00AF5AF6" w:rsidRDefault="00AF5AF6" w:rsidP="0084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F6" w:rsidRDefault="00AF5AF6" w:rsidP="008463AE">
      <w:pPr>
        <w:spacing w:after="0" w:line="240" w:lineRule="auto"/>
      </w:pPr>
      <w:r>
        <w:separator/>
      </w:r>
    </w:p>
  </w:footnote>
  <w:footnote w:type="continuationSeparator" w:id="0">
    <w:p w:rsidR="00AF5AF6" w:rsidRDefault="00AF5AF6" w:rsidP="0084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328"/>
    <w:multiLevelType w:val="hybridMultilevel"/>
    <w:tmpl w:val="D1AA0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80E90"/>
    <w:multiLevelType w:val="hybridMultilevel"/>
    <w:tmpl w:val="D3480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BD"/>
    <w:rsid w:val="000530A8"/>
    <w:rsid w:val="00293B86"/>
    <w:rsid w:val="002C7976"/>
    <w:rsid w:val="00327EB6"/>
    <w:rsid w:val="00347FF2"/>
    <w:rsid w:val="003F49B5"/>
    <w:rsid w:val="00445517"/>
    <w:rsid w:val="00514B87"/>
    <w:rsid w:val="005F3A99"/>
    <w:rsid w:val="006143EB"/>
    <w:rsid w:val="008463AE"/>
    <w:rsid w:val="008D2F8B"/>
    <w:rsid w:val="00A032A3"/>
    <w:rsid w:val="00AF5AF6"/>
    <w:rsid w:val="00B56414"/>
    <w:rsid w:val="00C93251"/>
    <w:rsid w:val="00D1281A"/>
    <w:rsid w:val="00D360BD"/>
    <w:rsid w:val="00DB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AE"/>
  </w:style>
  <w:style w:type="paragraph" w:styleId="Footer">
    <w:name w:val="footer"/>
    <w:basedOn w:val="Normal"/>
    <w:link w:val="FooterChar"/>
    <w:uiPriority w:val="99"/>
    <w:unhideWhenUsed/>
    <w:rsid w:val="0084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AE"/>
  </w:style>
  <w:style w:type="paragraph" w:styleId="ListParagraph">
    <w:name w:val="List Paragraph"/>
    <w:basedOn w:val="Normal"/>
    <w:uiPriority w:val="34"/>
    <w:qFormat/>
    <w:rsid w:val="00293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AE"/>
  </w:style>
  <w:style w:type="paragraph" w:styleId="Footer">
    <w:name w:val="footer"/>
    <w:basedOn w:val="Normal"/>
    <w:link w:val="FooterChar"/>
    <w:uiPriority w:val="99"/>
    <w:unhideWhenUsed/>
    <w:rsid w:val="0084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AE"/>
  </w:style>
  <w:style w:type="paragraph" w:styleId="ListParagraph">
    <w:name w:val="List Paragraph"/>
    <w:basedOn w:val="Normal"/>
    <w:uiPriority w:val="34"/>
    <w:qFormat/>
    <w:rsid w:val="0029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6228-4BFD-43CB-BF96-A4CE6F75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E3C841A7</Template>
  <TotalTime>31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Ceroc 7</dc:creator>
  <cp:lastModifiedBy>Ceroc 7</cp:lastModifiedBy>
  <cp:revision>8</cp:revision>
  <dcterms:created xsi:type="dcterms:W3CDTF">2011-11-23T11:57:00Z</dcterms:created>
  <dcterms:modified xsi:type="dcterms:W3CDTF">2016-06-06T14:45:00Z</dcterms:modified>
</cp:coreProperties>
</file>